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77B7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77B7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9EF3D" w14:textId="77777777" w:rsidR="00E77B7A" w:rsidRDefault="00E77B7A" w:rsidP="00261299">
      <w:pPr>
        <w:spacing w:after="0" w:line="240" w:lineRule="auto"/>
      </w:pPr>
      <w:r>
        <w:separator/>
      </w:r>
    </w:p>
  </w:endnote>
  <w:endnote w:type="continuationSeparator" w:id="0">
    <w:p w14:paraId="0FDD0028" w14:textId="77777777" w:rsidR="00E77B7A" w:rsidRDefault="00E77B7A" w:rsidP="00261299">
      <w:pPr>
        <w:spacing w:after="0" w:line="240" w:lineRule="auto"/>
      </w:pPr>
      <w:r>
        <w:continuationSeparator/>
      </w:r>
    </w:p>
  </w:endnote>
  <w:endnote w:type="continuationNotice" w:id="1">
    <w:p w14:paraId="55CE5CA1" w14:textId="77777777" w:rsidR="00E77B7A" w:rsidRDefault="00E77B7A">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2A4131A" w:rsidR="00EF3842" w:rsidRDefault="00EF3842">
        <w:pPr>
          <w:pStyle w:val="Stopka"/>
          <w:jc w:val="center"/>
        </w:pPr>
        <w:r>
          <w:fldChar w:fldCharType="begin"/>
        </w:r>
        <w:r>
          <w:instrText xml:space="preserve"> PAGE   \* MERGEFORMAT </w:instrText>
        </w:r>
        <w:r>
          <w:fldChar w:fldCharType="separate"/>
        </w:r>
        <w:r w:rsidR="004C1F4C">
          <w:rPr>
            <w:noProof/>
          </w:rPr>
          <w:t>1</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EC211" w14:textId="77777777" w:rsidR="00E77B7A" w:rsidRDefault="00E77B7A" w:rsidP="00261299">
      <w:pPr>
        <w:spacing w:after="0" w:line="240" w:lineRule="auto"/>
      </w:pPr>
      <w:r>
        <w:separator/>
      </w:r>
    </w:p>
  </w:footnote>
  <w:footnote w:type="continuationSeparator" w:id="0">
    <w:p w14:paraId="6D62BB9A" w14:textId="77777777" w:rsidR="00E77B7A" w:rsidRDefault="00E77B7A" w:rsidP="00261299">
      <w:pPr>
        <w:spacing w:after="0" w:line="240" w:lineRule="auto"/>
      </w:pPr>
      <w:r>
        <w:continuationSeparator/>
      </w:r>
    </w:p>
  </w:footnote>
  <w:footnote w:type="continuationNotice" w:id="1">
    <w:p w14:paraId="1E495416" w14:textId="77777777" w:rsidR="00E77B7A" w:rsidRDefault="00E77B7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Nagwek"/>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Nagwek"/>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1F4C"/>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77B7A"/>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88942ABD-936B-4E92-A5C9-020D14BA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999</Words>
  <Characters>5700</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Agnieszka Możejko</cp:lastModifiedBy>
  <cp:revision>2</cp:revision>
  <cp:lastPrinted>2015-04-10T09:51:00Z</cp:lastPrinted>
  <dcterms:created xsi:type="dcterms:W3CDTF">2021-03-01T14:58:00Z</dcterms:created>
  <dcterms:modified xsi:type="dcterms:W3CDTF">2021-03-01T14:58:00Z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